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FE" w:rsidRDefault="00DC1DFE">
      <w:pPr>
        <w:pStyle w:val="normal0"/>
        <w:widowControl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1DFE" w:rsidRDefault="00DC1DFE">
      <w:pPr>
        <w:pStyle w:val="normal0"/>
        <w:spacing w:before="280" w:after="280"/>
        <w:ind w:left="1701" w:firstLine="141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ŽÁDOST O PRODLOUŽENÍ KLASIFIKACE</w:t>
      </w:r>
    </w:p>
    <w:p w:rsidR="00DC1DFE" w:rsidRDefault="00DC1DFE">
      <w:pPr>
        <w:pStyle w:val="normal0"/>
        <w:spacing w:before="280" w:after="280"/>
        <w:ind w:left="1701" w:firstLine="141"/>
        <w:rPr>
          <w:rFonts w:ascii="Times New Roman" w:hAnsi="Times New Roman" w:cs="Times New Roman"/>
          <w:smallCaps/>
          <w:sz w:val="28"/>
          <w:szCs w:val="28"/>
        </w:rPr>
      </w:pPr>
    </w:p>
    <w:p w:rsidR="00DC1DFE" w:rsidRDefault="00DC1DFE">
      <w:pPr>
        <w:pStyle w:val="normal0"/>
        <w:spacing w:before="280" w:after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 a příjmení žáka/žákyně:   ……………………………………………………………..</w:t>
      </w:r>
    </w:p>
    <w:p w:rsidR="00DC1DFE" w:rsidRDefault="00DC1DFE">
      <w:pPr>
        <w:pStyle w:val="normal0"/>
        <w:spacing w:before="280" w:after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Třída:   …………   Třídní učitel:   ……………………………………………………..…….</w:t>
      </w:r>
    </w:p>
    <w:p w:rsidR="00DC1DFE" w:rsidRDefault="00DC1DFE">
      <w:pPr>
        <w:pStyle w:val="normal0"/>
        <w:spacing w:before="280" w:after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Narozen/a:   ………………………Bytem:   ………………………………………………… </w:t>
      </w:r>
    </w:p>
    <w:p w:rsidR="00DC1DFE" w:rsidRDefault="00DC1DFE">
      <w:pPr>
        <w:pStyle w:val="normal0"/>
        <w:widowControl/>
        <w:spacing w:after="8" w:line="24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Žádám o prodloužení klasifikace   …..   ročníku, za   …..   pololetí školního roku</w:t>
      </w:r>
    </w:p>
    <w:p w:rsidR="00DC1DFE" w:rsidRDefault="00DC1DFE">
      <w:pPr>
        <w:pStyle w:val="normal0"/>
        <w:widowControl/>
        <w:spacing w:after="8" w:line="249" w:lineRule="auto"/>
        <w:rPr>
          <w:rFonts w:ascii="Times New Roman" w:hAnsi="Times New Roman" w:cs="Times New Roman"/>
        </w:rPr>
      </w:pPr>
    </w:p>
    <w:p w:rsidR="00DC1DFE" w:rsidRDefault="00DC1DFE">
      <w:pPr>
        <w:pStyle w:val="normal0"/>
        <w:widowControl/>
        <w:numPr>
          <w:ilvl w:val="0"/>
          <w:numId w:val="1"/>
        </w:numPr>
        <w:spacing w:after="8" w:line="249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Celkové *) </w:t>
      </w:r>
    </w:p>
    <w:p w:rsidR="00DC1DFE" w:rsidRDefault="00DC1DFE">
      <w:pPr>
        <w:pStyle w:val="normal0"/>
        <w:widowControl/>
        <w:numPr>
          <w:ilvl w:val="0"/>
          <w:numId w:val="1"/>
        </w:numPr>
        <w:spacing w:after="8" w:line="249" w:lineRule="auto"/>
        <w:ind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předmětu: *)   ………………………………………………………………………</w:t>
      </w:r>
    </w:p>
    <w:p w:rsidR="00DC1DFE" w:rsidRDefault="00DC1DFE">
      <w:pPr>
        <w:pStyle w:val="normal0"/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*) </w:t>
      </w:r>
      <w:r>
        <w:rPr>
          <w:rFonts w:ascii="Times New Roman" w:hAnsi="Times New Roman" w:cs="Times New Roman"/>
          <w:sz w:val="20"/>
          <w:szCs w:val="20"/>
        </w:rPr>
        <w:t>nehodící se škrtněte</w:t>
      </w:r>
      <w:r>
        <w:rPr>
          <w:rFonts w:ascii="Times New Roman" w:hAnsi="Times New Roman" w:cs="Times New Roman"/>
        </w:rPr>
        <w:t xml:space="preserve"> </w:t>
      </w:r>
    </w:p>
    <w:p w:rsidR="00DC1DFE" w:rsidRDefault="00DC1DFE">
      <w:pPr>
        <w:pStyle w:val="normal0"/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C1DFE" w:rsidRDefault="00DC1DFE">
      <w:pPr>
        <w:pStyle w:val="normal0"/>
        <w:spacing w:before="280" w:after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  …………..............   z důvodu   …………………………………………………………</w:t>
      </w:r>
    </w:p>
    <w:p w:rsidR="00DC1DFE" w:rsidRDefault="00DC1DFE">
      <w:pPr>
        <w:pStyle w:val="normal0"/>
        <w:spacing w:before="280" w:after="280"/>
        <w:rPr>
          <w:rFonts w:ascii="Times New Roman" w:hAnsi="Times New Roman" w:cs="Times New Roman"/>
        </w:rPr>
      </w:pPr>
    </w:p>
    <w:p w:rsidR="00DC1DFE" w:rsidRDefault="00DC1DFE">
      <w:pPr>
        <w:pStyle w:val="normal0"/>
        <w:spacing w:before="280" w:after="2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V   ……………………………..   dne   …………………………………………………….</w:t>
      </w:r>
    </w:p>
    <w:p w:rsidR="00DC1DFE" w:rsidRDefault="00DC1DFE">
      <w:pPr>
        <w:pStyle w:val="normal0"/>
        <w:spacing w:before="280" w:after="280"/>
        <w:rPr>
          <w:rFonts w:ascii="Times New Roman" w:hAnsi="Times New Roman" w:cs="Times New Roman"/>
        </w:rPr>
      </w:pPr>
    </w:p>
    <w:p w:rsidR="00DC1DFE" w:rsidRDefault="00DC1DFE">
      <w:pPr>
        <w:pStyle w:val="normal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……………………………………..</w:t>
      </w:r>
      <w:r>
        <w:rPr>
          <w:rFonts w:ascii="Times New Roman" w:hAnsi="Times New Roman" w:cs="Times New Roman"/>
        </w:rPr>
        <w:tab/>
        <w:t xml:space="preserve">          ..…..…………………………..………..</w:t>
      </w:r>
    </w:p>
    <w:p w:rsidR="00DC1DFE" w:rsidRDefault="00DC1DFE">
      <w:pPr>
        <w:pStyle w:val="normal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podpis žáka/žákyně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zákonného zástupce</w:t>
      </w:r>
    </w:p>
    <w:p w:rsidR="00DC1DFE" w:rsidRDefault="00DC1DFE">
      <w:pPr>
        <w:pStyle w:val="normal0"/>
        <w:ind w:left="57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(u nezletilých žáků)</w:t>
      </w:r>
    </w:p>
    <w:p w:rsidR="00DC1DFE" w:rsidRDefault="00DC1DFE">
      <w:pPr>
        <w:pStyle w:val="normal0"/>
        <w:spacing w:before="280" w:after="280"/>
        <w:ind w:left="4956" w:hanging="4566"/>
        <w:rPr>
          <w:rFonts w:ascii="Times New Roman" w:hAnsi="Times New Roman" w:cs="Times New Roman"/>
          <w:sz w:val="20"/>
          <w:szCs w:val="20"/>
        </w:rPr>
      </w:pPr>
    </w:p>
    <w:tbl>
      <w:tblPr>
        <w:tblW w:w="966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2625"/>
        <w:gridCol w:w="3420"/>
        <w:gridCol w:w="1620"/>
        <w:gridCol w:w="1995"/>
      </w:tblGrid>
      <w:tr w:rsidR="00DC1DFE" w:rsidTr="00052C9D">
        <w:trPr>
          <w:trHeight w:val="348"/>
        </w:trPr>
        <w:tc>
          <w:tcPr>
            <w:tcW w:w="2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C1DFE" w:rsidRPr="00052C9D" w:rsidRDefault="00DC1DFE">
            <w:pPr>
              <w:pStyle w:val="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C1DFE" w:rsidRPr="00052C9D" w:rsidRDefault="00DC1DFE">
            <w:pPr>
              <w:pStyle w:val="normal0"/>
              <w:rPr>
                <w:rFonts w:ascii="Times New Roman" w:hAnsi="Times New Roman" w:cs="Times New Roman"/>
                <w:b/>
              </w:rPr>
            </w:pPr>
            <w:r w:rsidRPr="00052C9D">
              <w:rPr>
                <w:rFonts w:ascii="Times New Roman" w:hAnsi="Times New Roman" w:cs="Times New Roman"/>
                <w:b/>
              </w:rPr>
              <w:t>Vyjádření – doporučení: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C1DFE" w:rsidRPr="00052C9D" w:rsidRDefault="00DC1DFE">
            <w:pPr>
              <w:pStyle w:val="normal0"/>
              <w:rPr>
                <w:rFonts w:ascii="Times New Roman" w:hAnsi="Times New Roman" w:cs="Times New Roman"/>
                <w:b/>
              </w:rPr>
            </w:pPr>
            <w:r w:rsidRPr="00052C9D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19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1DFE" w:rsidRPr="00052C9D" w:rsidRDefault="00DC1DFE">
            <w:pPr>
              <w:pStyle w:val="normal0"/>
              <w:rPr>
                <w:rFonts w:ascii="Times New Roman" w:hAnsi="Times New Roman" w:cs="Times New Roman"/>
                <w:b/>
              </w:rPr>
            </w:pPr>
            <w:r w:rsidRPr="00052C9D">
              <w:rPr>
                <w:rFonts w:ascii="Times New Roman" w:hAnsi="Times New Roman" w:cs="Times New Roman"/>
                <w:b/>
              </w:rPr>
              <w:t>Podpis</w:t>
            </w:r>
          </w:p>
        </w:tc>
      </w:tr>
      <w:tr w:rsidR="00DC1DFE" w:rsidTr="00052C9D">
        <w:trPr>
          <w:trHeight w:val="688"/>
        </w:trPr>
        <w:tc>
          <w:tcPr>
            <w:tcW w:w="26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C1DFE" w:rsidRPr="00052C9D" w:rsidRDefault="00DC1DFE">
            <w:pPr>
              <w:pStyle w:val="normal0"/>
              <w:rPr>
                <w:rFonts w:ascii="Times New Roman" w:hAnsi="Times New Roman" w:cs="Times New Roman"/>
                <w:b/>
              </w:rPr>
            </w:pPr>
            <w:r w:rsidRPr="00052C9D">
              <w:rPr>
                <w:rFonts w:ascii="Times New Roman" w:hAnsi="Times New Roman" w:cs="Times New Roman"/>
                <w:b/>
              </w:rPr>
              <w:t>Třídní učitel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C1DFE" w:rsidRPr="00052C9D" w:rsidRDefault="00DC1DFE">
            <w:pPr>
              <w:pStyle w:val="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C1DFE" w:rsidRPr="00052C9D" w:rsidRDefault="00DC1DFE">
            <w:pPr>
              <w:pStyle w:val="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C1DFE" w:rsidRPr="00052C9D" w:rsidRDefault="00DC1DFE">
            <w:pPr>
              <w:pStyle w:val="normal0"/>
              <w:rPr>
                <w:rFonts w:ascii="Times New Roman" w:hAnsi="Times New Roman" w:cs="Times New Roman"/>
                <w:b/>
              </w:rPr>
            </w:pPr>
          </w:p>
        </w:tc>
      </w:tr>
    </w:tbl>
    <w:p w:rsidR="00DC1DFE" w:rsidRDefault="00DC1DFE">
      <w:pPr>
        <w:pStyle w:val="normal0"/>
        <w:rPr>
          <w:rFonts w:ascii="Times New Roman" w:hAnsi="Times New Roman" w:cs="Times New Roman"/>
        </w:rPr>
      </w:pPr>
    </w:p>
    <w:p w:rsidR="00DC1DFE" w:rsidRDefault="00DC1DFE">
      <w:pPr>
        <w:pStyle w:val="normal0"/>
        <w:rPr>
          <w:rFonts w:ascii="Times New Roman" w:hAnsi="Times New Roman" w:cs="Times New Roman"/>
        </w:rPr>
      </w:pPr>
      <w:bookmarkStart w:id="0" w:name="_gjdgxs" w:colFirst="0" w:colLast="0"/>
      <w:bookmarkEnd w:id="0"/>
    </w:p>
    <w:p w:rsidR="00DC1DFE" w:rsidRDefault="00DC1DFE">
      <w:pPr>
        <w:pStyle w:val="normal0"/>
        <w:rPr>
          <w:rFonts w:ascii="Times New Roman" w:hAnsi="Times New Roman" w:cs="Times New Roman"/>
        </w:rPr>
      </w:pPr>
    </w:p>
    <w:p w:rsidR="00DC1DFE" w:rsidRDefault="00DC1DFE">
      <w:pPr>
        <w:pStyle w:val="normal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Rozhodnutí ředitele školy</w:t>
      </w:r>
    </w:p>
    <w:p w:rsidR="00DC1DFE" w:rsidRDefault="00DC1DFE">
      <w:pPr>
        <w:pStyle w:val="normal0"/>
        <w:rPr>
          <w:rFonts w:ascii="Times New Roman" w:hAnsi="Times New Roman" w:cs="Times New Roman"/>
        </w:rPr>
      </w:pPr>
    </w:p>
    <w:tbl>
      <w:tblPr>
        <w:tblW w:w="9660" w:type="dxa"/>
        <w:tblLayout w:type="fixed"/>
        <w:tblCellMar>
          <w:left w:w="115" w:type="dxa"/>
          <w:right w:w="115" w:type="dxa"/>
        </w:tblCellMar>
        <w:tblLook w:val="0000"/>
      </w:tblPr>
      <w:tblGrid>
        <w:gridCol w:w="1365"/>
        <w:gridCol w:w="2700"/>
        <w:gridCol w:w="3600"/>
        <w:gridCol w:w="1995"/>
      </w:tblGrid>
      <w:tr w:rsidR="00DC1DFE" w:rsidTr="00052C9D">
        <w:trPr>
          <w:trHeight w:val="404"/>
        </w:trPr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C1DFE" w:rsidRPr="00052C9D" w:rsidRDefault="00DC1DFE">
            <w:pPr>
              <w:pStyle w:val="normal0"/>
              <w:rPr>
                <w:rFonts w:ascii="Times New Roman" w:hAnsi="Times New Roman" w:cs="Times New Roman"/>
                <w:b/>
              </w:rPr>
            </w:pPr>
            <w:r w:rsidRPr="00052C9D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C1DFE" w:rsidRPr="00052C9D" w:rsidRDefault="00DC1DFE">
            <w:pPr>
              <w:pStyle w:val="normal0"/>
              <w:rPr>
                <w:rFonts w:ascii="Times New Roman" w:hAnsi="Times New Roman" w:cs="Times New Roman"/>
                <w:b/>
              </w:rPr>
            </w:pPr>
            <w:r w:rsidRPr="00052C9D">
              <w:rPr>
                <w:rFonts w:ascii="Times New Roman" w:hAnsi="Times New Roman" w:cs="Times New Roman"/>
                <w:b/>
              </w:rPr>
              <w:t>Číslo jednací</w:t>
            </w:r>
          </w:p>
        </w:tc>
        <w:tc>
          <w:tcPr>
            <w:tcW w:w="36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C1DFE" w:rsidRPr="00052C9D" w:rsidRDefault="00DC1DFE">
            <w:pPr>
              <w:pStyle w:val="normal0"/>
              <w:rPr>
                <w:rFonts w:ascii="Times New Roman" w:hAnsi="Times New Roman" w:cs="Times New Roman"/>
                <w:b/>
              </w:rPr>
            </w:pPr>
            <w:r w:rsidRPr="00052C9D">
              <w:rPr>
                <w:rFonts w:ascii="Times New Roman" w:hAnsi="Times New Roman" w:cs="Times New Roman"/>
                <w:b/>
              </w:rPr>
              <w:t>Rozhodnutí ředitele:</w:t>
            </w:r>
          </w:p>
        </w:tc>
        <w:tc>
          <w:tcPr>
            <w:tcW w:w="19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C1DFE" w:rsidRPr="00052C9D" w:rsidRDefault="00DC1DFE">
            <w:pPr>
              <w:pStyle w:val="normal0"/>
              <w:rPr>
                <w:rFonts w:ascii="Times New Roman" w:hAnsi="Times New Roman" w:cs="Times New Roman"/>
                <w:b/>
              </w:rPr>
            </w:pPr>
            <w:r w:rsidRPr="00052C9D">
              <w:rPr>
                <w:rFonts w:ascii="Times New Roman" w:hAnsi="Times New Roman" w:cs="Times New Roman"/>
                <w:b/>
              </w:rPr>
              <w:t>Podpis ŘŠ</w:t>
            </w:r>
          </w:p>
        </w:tc>
      </w:tr>
      <w:tr w:rsidR="00DC1DFE" w:rsidTr="00052C9D">
        <w:trPr>
          <w:trHeight w:val="518"/>
        </w:trPr>
        <w:tc>
          <w:tcPr>
            <w:tcW w:w="1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C1DFE" w:rsidRPr="00052C9D" w:rsidRDefault="00DC1DFE">
            <w:pPr>
              <w:pStyle w:val="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C1DFE" w:rsidRPr="00052C9D" w:rsidRDefault="00DC1DFE">
            <w:pPr>
              <w:pStyle w:val="normal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DC1DFE" w:rsidRPr="00052C9D" w:rsidRDefault="00DC1DFE">
            <w:pPr>
              <w:pStyle w:val="normal0"/>
              <w:rPr>
                <w:rFonts w:ascii="Times New Roman" w:hAnsi="Times New Roman" w:cs="Times New Roman"/>
                <w:b/>
              </w:rPr>
            </w:pPr>
            <w:r w:rsidRPr="00052C9D">
              <w:rPr>
                <w:rFonts w:ascii="Times New Roman" w:hAnsi="Times New Roman" w:cs="Times New Roman"/>
                <w:b/>
              </w:rPr>
              <w:t>Povoluje                    Nepovoluje</w:t>
            </w:r>
          </w:p>
          <w:p w:rsidR="00DC1DFE" w:rsidRPr="00052C9D" w:rsidRDefault="00DC1DFE">
            <w:pPr>
              <w:pStyle w:val="normal0"/>
              <w:rPr>
                <w:rFonts w:ascii="Times New Roman" w:hAnsi="Times New Roman" w:cs="Times New Roman"/>
                <w:b/>
              </w:rPr>
            </w:pPr>
          </w:p>
          <w:p w:rsidR="00DC1DFE" w:rsidRPr="00052C9D" w:rsidRDefault="00DC1DFE">
            <w:pPr>
              <w:pStyle w:val="normal0"/>
              <w:rPr>
                <w:rFonts w:ascii="Times New Roman" w:hAnsi="Times New Roman" w:cs="Times New Roman"/>
                <w:b/>
              </w:rPr>
            </w:pPr>
            <w:r w:rsidRPr="00052C9D">
              <w:rPr>
                <w:rFonts w:ascii="Times New Roman" w:hAnsi="Times New Roman" w:cs="Times New Roman"/>
                <w:b/>
              </w:rPr>
              <w:t>Do termínu:</w:t>
            </w:r>
          </w:p>
        </w:tc>
        <w:tc>
          <w:tcPr>
            <w:tcW w:w="19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C1DFE" w:rsidRPr="00052C9D" w:rsidRDefault="00DC1DFE">
            <w:pPr>
              <w:pStyle w:val="normal0"/>
              <w:rPr>
                <w:rFonts w:ascii="Times New Roman" w:hAnsi="Times New Roman" w:cs="Times New Roman"/>
                <w:b/>
              </w:rPr>
            </w:pPr>
          </w:p>
        </w:tc>
      </w:tr>
    </w:tbl>
    <w:p w:rsidR="00DC1DFE" w:rsidRDefault="00DC1DFE">
      <w:pPr>
        <w:pStyle w:val="normal0"/>
        <w:rPr>
          <w:rFonts w:ascii="Times New Roman" w:hAnsi="Times New Roman" w:cs="Times New Roman"/>
        </w:rPr>
      </w:pPr>
    </w:p>
    <w:p w:rsidR="00DC1DFE" w:rsidRDefault="00DC1DFE">
      <w:pPr>
        <w:pStyle w:val="normal0"/>
        <w:rPr>
          <w:rFonts w:ascii="Times New Roman" w:hAnsi="Times New Roman" w:cs="Times New Roman"/>
        </w:rPr>
      </w:pPr>
    </w:p>
    <w:sectPr w:rsidR="00DC1DFE" w:rsidSect="004548B3">
      <w:headerReference w:type="first" r:id="rId7"/>
      <w:footerReference w:type="first" r:id="rId8"/>
      <w:pgSz w:w="11906" w:h="16838"/>
      <w:pgMar w:top="1134" w:right="1134" w:bottom="741" w:left="1134" w:header="0" w:footer="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DFE" w:rsidRDefault="00DC1DFE" w:rsidP="004548B3">
      <w:r>
        <w:separator/>
      </w:r>
    </w:p>
  </w:endnote>
  <w:endnote w:type="continuationSeparator" w:id="0">
    <w:p w:rsidR="00DC1DFE" w:rsidRDefault="00DC1DFE" w:rsidP="00454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FE" w:rsidRDefault="00DC1DFE">
    <w:pPr>
      <w:pStyle w:val="normal0"/>
      <w:tabs>
        <w:tab w:val="center" w:pos="4819"/>
        <w:tab w:val="right" w:pos="9638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Gymnázium Na Pražačce, Praha 3, Nad Ohradou 23, </w:t>
    </w:r>
    <w:r>
      <w:rPr>
        <w:rFonts w:ascii="Times New Roman" w:hAnsi="Times New Roman" w:cs="Times New Roman"/>
        <w:sz w:val="16"/>
        <w:szCs w:val="16"/>
      </w:rPr>
      <w:t>Nad Ohradou 2825/23, 130 00 Praha 3, IČ: 60461675, www.gymnazium-prazacka.cz</w:t>
    </w:r>
  </w:p>
  <w:p w:rsidR="00DC1DFE" w:rsidRDefault="00DC1DFE">
    <w:pPr>
      <w:pStyle w:val="normal0"/>
      <w:tabs>
        <w:tab w:val="center" w:pos="4819"/>
        <w:tab w:val="right" w:pos="9638"/>
      </w:tabs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Tel.: 773 506 710, 797 973 100-106, e-mail: </w:t>
    </w:r>
    <w:hyperlink r:id="rId1">
      <w:r>
        <w:rPr>
          <w:rFonts w:ascii="Times New Roman" w:hAnsi="Times New Roman" w:cs="Times New Roman"/>
          <w:sz w:val="16"/>
          <w:szCs w:val="16"/>
        </w:rPr>
        <w:t>gymnazium@gymnazium-prazacka.c</w:t>
      </w:r>
    </w:hyperlink>
    <w:r>
      <w:rPr>
        <w:rFonts w:ascii="Times New Roman" w:hAnsi="Times New Roman" w:cs="Times New Roman"/>
        <w:sz w:val="16"/>
        <w:szCs w:val="16"/>
      </w:rPr>
      <w:t>z</w:t>
    </w:r>
  </w:p>
  <w:p w:rsidR="00DC1DFE" w:rsidRDefault="00DC1DFE">
    <w:pPr>
      <w:pStyle w:val="normal0"/>
      <w:tabs>
        <w:tab w:val="center" w:pos="4819"/>
        <w:tab w:val="right" w:pos="9638"/>
      </w:tabs>
      <w:rPr>
        <w:rFonts w:ascii="Times New Roman" w:hAnsi="Times New Roman" w:cs="Times New Roman"/>
        <w:sz w:val="16"/>
        <w:szCs w:val="16"/>
      </w:rPr>
    </w:pPr>
  </w:p>
  <w:p w:rsidR="00DC1DFE" w:rsidRDefault="00DC1DFE">
    <w:pPr>
      <w:pStyle w:val="normal0"/>
      <w:tabs>
        <w:tab w:val="center" w:pos="4819"/>
        <w:tab w:val="right" w:pos="9638"/>
      </w:tabs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DFE" w:rsidRDefault="00DC1DFE" w:rsidP="004548B3">
      <w:r>
        <w:separator/>
      </w:r>
    </w:p>
  </w:footnote>
  <w:footnote w:type="continuationSeparator" w:id="0">
    <w:p w:rsidR="00DC1DFE" w:rsidRDefault="00DC1DFE" w:rsidP="00454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DFE" w:rsidRDefault="00DC1DFE">
    <w:pPr>
      <w:pStyle w:val="normal0"/>
      <w:spacing w:after="57"/>
      <w:rPr>
        <w:rFonts w:ascii="Times New Roman" w:hAnsi="Times New Roman" w:cs="Times New Roman"/>
        <w:b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49" type="#_x0000_t75" style="position:absolute;margin-left:382.15pt;margin-top:12pt;width:99.8pt;height:44pt;z-index:251660288;visibility:visible;mso-wrap-distance-left:0;mso-wrap-distance-right:0">
          <v:imagedata r:id="rId1" o:title=""/>
          <w10:wrap type="square"/>
        </v:shape>
      </w:pict>
    </w:r>
  </w:p>
  <w:p w:rsidR="00DC1DFE" w:rsidRDefault="00DC1DFE">
    <w:pPr>
      <w:pStyle w:val="normal0"/>
      <w:spacing w:after="57"/>
      <w:rPr>
        <w:rFonts w:ascii="Times New Roman" w:hAnsi="Times New Roman" w:cs="Times New Roman"/>
        <w:b/>
        <w:sz w:val="16"/>
        <w:szCs w:val="16"/>
      </w:rPr>
    </w:pPr>
  </w:p>
  <w:p w:rsidR="00DC1DFE" w:rsidRDefault="00DC1DFE">
    <w:pPr>
      <w:pStyle w:val="normal0"/>
      <w:rPr>
        <w:rFonts w:ascii="Times New Roman" w:hAnsi="Times New Roman" w:cs="Times New Roman"/>
        <w:b/>
        <w:sz w:val="16"/>
        <w:szCs w:val="16"/>
      </w:rPr>
    </w:pPr>
  </w:p>
  <w:p w:rsidR="00DC1DFE" w:rsidRDefault="00DC1DFE">
    <w:pPr>
      <w:pStyle w:val="normal0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GYMNÁZIUM NA PRAŽAČCE</w:t>
    </w:r>
  </w:p>
  <w:p w:rsidR="00DC1DFE" w:rsidRDefault="00DC1DFE">
    <w:pPr>
      <w:pStyle w:val="normal0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>PRAHA 3, NAD OHRADOU 23</w:t>
    </w:r>
  </w:p>
  <w:p w:rsidR="00DC1DFE" w:rsidRDefault="00DC1DFE">
    <w:pPr>
      <w:pStyle w:val="normal0"/>
      <w:rPr>
        <w:rFonts w:ascii="Times New Roman" w:hAnsi="Times New Roman" w:cs="Times New Roman"/>
        <w:b/>
        <w:sz w:val="16"/>
        <w:szCs w:val="16"/>
      </w:rPr>
    </w:pPr>
  </w:p>
  <w:p w:rsidR="00DC1DFE" w:rsidRDefault="00DC1DFE">
    <w:pPr>
      <w:pStyle w:val="normal0"/>
      <w:spacing w:after="57"/>
      <w:rPr>
        <w:rFonts w:ascii="Times New Roman" w:hAnsi="Times New Roman" w:cs="Times New Roman"/>
        <w:sz w:val="16"/>
        <w:szCs w:val="16"/>
      </w:rPr>
    </w:pPr>
    <w: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B03C4"/>
    <w:multiLevelType w:val="multilevel"/>
    <w:tmpl w:val="90C43ACE"/>
    <w:lvl w:ilvl="0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Calibri" w:eastAsia="Times New Roman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Calibri" w:eastAsia="Times New Roman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Calibri" w:eastAsia="Times New Roman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Calibri" w:eastAsia="Times New Roman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Calibri" w:eastAsia="Times New Roman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Calibri" w:eastAsia="Times New Roman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Calibri" w:eastAsia="Times New Roman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Calibri" w:eastAsia="Times New Roman" w:hAnsi="Calibri" w:cs="Calibri"/>
        <w:b w:val="0"/>
        <w:i w:val="0"/>
        <w:strike w:val="0"/>
        <w:color w:val="000000"/>
        <w:sz w:val="24"/>
        <w:szCs w:val="24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8B3"/>
    <w:rsid w:val="000004F9"/>
    <w:rsid w:val="00052C9D"/>
    <w:rsid w:val="004548B3"/>
    <w:rsid w:val="00DC1DFE"/>
    <w:rsid w:val="00E41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4"/>
      <w:szCs w:val="24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4548B3"/>
    <w:pPr>
      <w:keepNext/>
      <w:spacing w:before="240" w:after="120"/>
      <w:ind w:left="432" w:hanging="432"/>
      <w:outlineLvl w:val="0"/>
    </w:pPr>
    <w:rPr>
      <w:rFonts w:ascii="Liberation Sans" w:hAnsi="Liberation Sans" w:cs="Liberation Sans"/>
      <w:b/>
      <w:sz w:val="36"/>
      <w:szCs w:val="36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548B3"/>
    <w:pPr>
      <w:keepNext/>
      <w:spacing w:before="200" w:after="120"/>
      <w:ind w:left="576" w:hanging="576"/>
      <w:outlineLvl w:val="1"/>
    </w:pPr>
    <w:rPr>
      <w:rFonts w:ascii="Liberation Sans" w:hAnsi="Liberation Sans" w:cs="Liberation Sans"/>
      <w:b/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548B3"/>
    <w:pPr>
      <w:keepNext/>
      <w:spacing w:before="140" w:after="120"/>
      <w:ind w:left="720" w:hanging="720"/>
      <w:outlineLvl w:val="2"/>
    </w:pPr>
    <w:rPr>
      <w:rFonts w:ascii="Liberation Sans" w:hAnsi="Liberation Sans" w:cs="Liberation Sans"/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548B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548B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548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7D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7D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7D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7D9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D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D99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4548B3"/>
    <w:pPr>
      <w:widowControl w:val="0"/>
    </w:pPr>
    <w:rPr>
      <w:sz w:val="24"/>
      <w:szCs w:val="24"/>
    </w:rPr>
  </w:style>
  <w:style w:type="paragraph" w:styleId="Title">
    <w:name w:val="Title"/>
    <w:basedOn w:val="normal0"/>
    <w:next w:val="normal0"/>
    <w:link w:val="TitleChar"/>
    <w:uiPriority w:val="99"/>
    <w:qFormat/>
    <w:rsid w:val="004548B3"/>
    <w:pPr>
      <w:keepNext/>
      <w:spacing w:before="240" w:after="120"/>
      <w:jc w:val="center"/>
    </w:pPr>
    <w:rPr>
      <w:rFonts w:ascii="Liberation Sans" w:hAnsi="Liberation Sans" w:cs="Liberation Sans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7D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548B3"/>
    <w:pPr>
      <w:keepNext/>
      <w:spacing w:before="60" w:after="120"/>
      <w:jc w:val="center"/>
    </w:pPr>
    <w:rPr>
      <w:rFonts w:ascii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B17D99"/>
    <w:rPr>
      <w:rFonts w:asciiTheme="majorHAnsi" w:eastAsiaTheme="majorEastAsia" w:hAnsiTheme="majorHAnsi" w:cstheme="majorBidi"/>
      <w:sz w:val="24"/>
      <w:szCs w:val="24"/>
    </w:rPr>
  </w:style>
  <w:style w:type="table" w:customStyle="1" w:styleId="Styl">
    <w:name w:val="Styl"/>
    <w:uiPriority w:val="99"/>
    <w:rsid w:val="004548B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yl1">
    <w:name w:val="Styl1"/>
    <w:uiPriority w:val="99"/>
    <w:rsid w:val="004548B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ymnazium@gym-praza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118</Words>
  <Characters>698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Správce</cp:lastModifiedBy>
  <cp:revision>2</cp:revision>
  <dcterms:created xsi:type="dcterms:W3CDTF">2022-02-18T11:02:00Z</dcterms:created>
  <dcterms:modified xsi:type="dcterms:W3CDTF">2022-02-18T11:03:00Z</dcterms:modified>
</cp:coreProperties>
</file>